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66" w:rsidRDefault="00096766" w:rsidP="00101BD3">
      <w:pPr>
        <w:spacing w:after="0"/>
        <w:jc w:val="center"/>
        <w:rPr>
          <w:b/>
          <w:sz w:val="24"/>
          <w:szCs w:val="24"/>
        </w:rPr>
      </w:pPr>
      <w:r w:rsidRPr="00FC212A">
        <w:rPr>
          <w:b/>
          <w:sz w:val="24"/>
          <w:szCs w:val="24"/>
        </w:rPr>
        <w:t>Результати перевірки завдань за період 12.03.2020-0</w:t>
      </w:r>
      <w:r>
        <w:rPr>
          <w:b/>
          <w:sz w:val="24"/>
          <w:szCs w:val="24"/>
        </w:rPr>
        <w:t>3.04.2020 академічної групи 361</w:t>
      </w:r>
    </w:p>
    <w:p w:rsidR="00096766" w:rsidRPr="00C1366B" w:rsidRDefault="00096766" w:rsidP="00C1366B">
      <w:pPr>
        <w:spacing w:after="0"/>
        <w:jc w:val="center"/>
        <w:rPr>
          <w:b/>
          <w:sz w:val="24"/>
          <w:szCs w:val="24"/>
        </w:rPr>
      </w:pPr>
      <w:r w:rsidRPr="00C1366B">
        <w:rPr>
          <w:b/>
          <w:sz w:val="24"/>
          <w:szCs w:val="24"/>
        </w:rPr>
        <w:t>Спеціальність 061 Журналістика</w:t>
      </w:r>
    </w:p>
    <w:p w:rsidR="00096766" w:rsidRPr="00C1366B" w:rsidRDefault="00096766" w:rsidP="00101B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967"/>
        <w:gridCol w:w="2419"/>
        <w:gridCol w:w="2552"/>
        <w:gridCol w:w="3685"/>
      </w:tblGrid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ОПРАЦЮВАННЯ ТЕОРЕТИЧНОГО МАТЕРІАЛУ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АНАЛІЗ ЕСЕ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НАПИСАННЯ ЕСЕ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1C">
              <w:rPr>
                <w:rFonts w:ascii="Times New Roman" w:hAnsi="Times New Roman"/>
                <w:b/>
                <w:sz w:val="24"/>
                <w:szCs w:val="24"/>
              </w:rPr>
              <w:t>ПРЕЗЕНТАЦІЯ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Азізова Марина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Афанасьєва Світлана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Внукова Юлія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  <w:bookmarkStart w:id="0" w:name="_GoBack"/>
            <w:bookmarkEnd w:id="0"/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Іваненко Інна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Каменєва Єлізавета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Костюк Антон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Куриленко Юлія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96766" w:rsidRPr="00AF5EA0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</w:tcPr>
          <w:p w:rsidR="00096766" w:rsidRPr="00AF5EA0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Матюхін Владислав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Мясоєдова Маргарита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1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 (за актуальність))))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Ноздрачов Руслан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Павлушкіна Олена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1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Примак Софія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</w:tr>
      <w:tr w:rsidR="00096766" w:rsidRPr="0044411C" w:rsidTr="0044411C">
        <w:tc>
          <w:tcPr>
            <w:tcW w:w="67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96766" w:rsidRPr="0044411C" w:rsidRDefault="00096766" w:rsidP="0044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Чирка Олена</w:t>
            </w:r>
          </w:p>
        </w:tc>
        <w:tc>
          <w:tcPr>
            <w:tcW w:w="2967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11C">
              <w:rPr>
                <w:rFonts w:ascii="Times New Roman" w:hAnsi="Times New Roman"/>
                <w:sz w:val="24"/>
                <w:szCs w:val="24"/>
                <w:lang w:val="ru-RU"/>
              </w:rPr>
              <w:t>слід виконати</w:t>
            </w:r>
          </w:p>
        </w:tc>
        <w:tc>
          <w:tcPr>
            <w:tcW w:w="2419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слід виконати</w:t>
            </w:r>
          </w:p>
        </w:tc>
        <w:tc>
          <w:tcPr>
            <w:tcW w:w="3685" w:type="dxa"/>
          </w:tcPr>
          <w:p w:rsidR="00096766" w:rsidRPr="0044411C" w:rsidRDefault="00096766" w:rsidP="0044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6766" w:rsidRDefault="00096766" w:rsidP="00101BD3">
      <w:pPr>
        <w:spacing w:after="0"/>
        <w:jc w:val="center"/>
        <w:rPr>
          <w:sz w:val="24"/>
          <w:szCs w:val="24"/>
        </w:rPr>
      </w:pPr>
    </w:p>
    <w:p w:rsidR="00096766" w:rsidRDefault="00096766" w:rsidP="00101BD3">
      <w:pPr>
        <w:spacing w:after="0"/>
        <w:jc w:val="center"/>
        <w:rPr>
          <w:sz w:val="24"/>
          <w:szCs w:val="24"/>
        </w:rPr>
      </w:pPr>
    </w:p>
    <w:p w:rsidR="00096766" w:rsidRDefault="00096766" w:rsidP="00FC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Студентки, які отримали незадовільний бал можуть переробити завдання та надіслати їх з приміткою </w:t>
      </w:r>
      <w:r w:rsidRPr="001508FF">
        <w:rPr>
          <w:sz w:val="24"/>
          <w:szCs w:val="24"/>
          <w:u w:val="single"/>
        </w:rPr>
        <w:t>ПЕРЕЗДАЧА та темою практичного</w:t>
      </w:r>
      <w:r>
        <w:rPr>
          <w:sz w:val="24"/>
          <w:szCs w:val="24"/>
        </w:rPr>
        <w:t xml:space="preserve"> на електронку </w:t>
      </w:r>
      <w:hyperlink r:id="rId4" w:history="1">
        <w:r w:rsidRPr="00C15A75">
          <w:rPr>
            <w:rStyle w:val="Hyperlink"/>
            <w:sz w:val="24"/>
            <w:szCs w:val="24"/>
            <w:lang w:val="en-US"/>
          </w:rPr>
          <w:t>andrij</w:t>
        </w:r>
        <w:r w:rsidRPr="00A63528">
          <w:rPr>
            <w:rStyle w:val="Hyperlink"/>
            <w:sz w:val="24"/>
            <w:szCs w:val="24"/>
            <w:lang w:val="ru-RU"/>
          </w:rPr>
          <w:t>.</w:t>
        </w:r>
        <w:r w:rsidRPr="00C15A75">
          <w:rPr>
            <w:rStyle w:val="Hyperlink"/>
            <w:sz w:val="24"/>
            <w:szCs w:val="24"/>
            <w:lang w:val="en-US"/>
          </w:rPr>
          <w:t>slm</w:t>
        </w:r>
        <w:r w:rsidRPr="00A63528">
          <w:rPr>
            <w:rStyle w:val="Hyperlink"/>
            <w:sz w:val="24"/>
            <w:szCs w:val="24"/>
            <w:lang w:val="ru-RU"/>
          </w:rPr>
          <w:t>85@</w:t>
        </w:r>
        <w:r w:rsidRPr="00C15A75">
          <w:rPr>
            <w:rStyle w:val="Hyperlink"/>
            <w:sz w:val="24"/>
            <w:szCs w:val="24"/>
            <w:lang w:val="en-US"/>
          </w:rPr>
          <w:t>gmail</w:t>
        </w:r>
        <w:r w:rsidRPr="00A63528">
          <w:rPr>
            <w:rStyle w:val="Hyperlink"/>
            <w:sz w:val="24"/>
            <w:szCs w:val="24"/>
            <w:lang w:val="ru-RU"/>
          </w:rPr>
          <w:t>.</w:t>
        </w:r>
        <w:r w:rsidRPr="00C15A75">
          <w:rPr>
            <w:rStyle w:val="Hyperlink"/>
            <w:sz w:val="24"/>
            <w:szCs w:val="24"/>
            <w:lang w:val="en-US"/>
          </w:rPr>
          <w:t>com</w:t>
        </w:r>
      </w:hyperlink>
      <w:r w:rsidRPr="00A63528">
        <w:rPr>
          <w:sz w:val="24"/>
          <w:szCs w:val="24"/>
          <w:lang w:val="ru-RU"/>
        </w:rPr>
        <w:t xml:space="preserve"> </w:t>
      </w:r>
    </w:p>
    <w:p w:rsidR="00096766" w:rsidRPr="00117CDA" w:rsidRDefault="00096766" w:rsidP="00FC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Прошу найближчим часом подати матеріали для перевірки.</w:t>
      </w:r>
    </w:p>
    <w:sectPr w:rsidR="00096766" w:rsidRPr="00117CDA" w:rsidSect="00101B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AA7"/>
    <w:rsid w:val="000760DC"/>
    <w:rsid w:val="00096766"/>
    <w:rsid w:val="00101BD3"/>
    <w:rsid w:val="00117CDA"/>
    <w:rsid w:val="001508FF"/>
    <w:rsid w:val="001852C3"/>
    <w:rsid w:val="002E7CD1"/>
    <w:rsid w:val="00442AA6"/>
    <w:rsid w:val="0044411C"/>
    <w:rsid w:val="00957AA7"/>
    <w:rsid w:val="00A63528"/>
    <w:rsid w:val="00AF5EA0"/>
    <w:rsid w:val="00C1366B"/>
    <w:rsid w:val="00C15A75"/>
    <w:rsid w:val="00FC1974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D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21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.slm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180</Words>
  <Characters>1029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OPopkova</cp:lastModifiedBy>
  <cp:revision>9</cp:revision>
  <dcterms:created xsi:type="dcterms:W3CDTF">2020-03-29T14:16:00Z</dcterms:created>
  <dcterms:modified xsi:type="dcterms:W3CDTF">2020-03-30T07:11:00Z</dcterms:modified>
</cp:coreProperties>
</file>